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42"/>
        <w:gridCol w:w="2835"/>
        <w:gridCol w:w="992"/>
        <w:gridCol w:w="4221"/>
      </w:tblGrid>
      <w:tr w:rsidR="00172089" w:rsidRPr="0001138D" w:rsidTr="00172089">
        <w:trPr>
          <w:trHeight w:val="227"/>
        </w:trPr>
        <w:tc>
          <w:tcPr>
            <w:tcW w:w="1134" w:type="dxa"/>
            <w:tcMar>
              <w:left w:w="0" w:type="dxa"/>
              <w:right w:w="0" w:type="dxa"/>
            </w:tcMar>
          </w:tcPr>
          <w:p w:rsidR="00172089" w:rsidRPr="0001138D" w:rsidRDefault="00172089" w:rsidP="00F31B0D"/>
        </w:tc>
        <w:tc>
          <w:tcPr>
            <w:tcW w:w="142" w:type="dxa"/>
          </w:tcPr>
          <w:p w:rsidR="00172089" w:rsidRPr="0001138D" w:rsidRDefault="00172089" w:rsidP="00F31B0D"/>
        </w:tc>
        <w:tc>
          <w:tcPr>
            <w:tcW w:w="2835" w:type="dxa"/>
          </w:tcPr>
          <w:p w:rsidR="00172089" w:rsidRPr="0001138D" w:rsidRDefault="00172089" w:rsidP="00F31B0D"/>
        </w:tc>
        <w:tc>
          <w:tcPr>
            <w:tcW w:w="992" w:type="dxa"/>
          </w:tcPr>
          <w:p w:rsidR="00172089" w:rsidRPr="0001138D" w:rsidRDefault="00172089" w:rsidP="00F31B0D"/>
        </w:tc>
        <w:tc>
          <w:tcPr>
            <w:tcW w:w="4221" w:type="dxa"/>
            <w:vMerge w:val="restart"/>
            <w:tcMar>
              <w:left w:w="0" w:type="dxa"/>
              <w:right w:w="0" w:type="dxa"/>
            </w:tcMar>
          </w:tcPr>
          <w:p w:rsidR="00172089" w:rsidRPr="0001138D" w:rsidRDefault="00A637BE" w:rsidP="00AF0396">
            <w:r w:rsidRPr="0001138D">
              <w:t>Aan de bewoner(s) van dit adres</w:t>
            </w:r>
          </w:p>
        </w:tc>
      </w:tr>
      <w:tr w:rsidR="00172089" w:rsidRPr="0001138D" w:rsidTr="00172089">
        <w:trPr>
          <w:trHeight w:val="227"/>
        </w:trPr>
        <w:tc>
          <w:tcPr>
            <w:tcW w:w="1134" w:type="dxa"/>
            <w:tcMar>
              <w:left w:w="0" w:type="dxa"/>
              <w:right w:w="0" w:type="dxa"/>
            </w:tcMar>
          </w:tcPr>
          <w:p w:rsidR="00172089" w:rsidRPr="0001138D" w:rsidRDefault="00172089" w:rsidP="00F31B0D"/>
        </w:tc>
        <w:tc>
          <w:tcPr>
            <w:tcW w:w="142" w:type="dxa"/>
          </w:tcPr>
          <w:p w:rsidR="00172089" w:rsidRPr="0001138D" w:rsidRDefault="00172089" w:rsidP="00F31B0D"/>
        </w:tc>
        <w:tc>
          <w:tcPr>
            <w:tcW w:w="2835" w:type="dxa"/>
          </w:tcPr>
          <w:p w:rsidR="00172089" w:rsidRPr="0001138D" w:rsidRDefault="00172089" w:rsidP="00F31B0D"/>
          <w:p w:rsidR="00A61688" w:rsidRPr="0001138D" w:rsidRDefault="00A61688" w:rsidP="00F31B0D"/>
          <w:p w:rsidR="00A61688" w:rsidRPr="0001138D" w:rsidRDefault="00A61688" w:rsidP="00F31B0D"/>
        </w:tc>
        <w:tc>
          <w:tcPr>
            <w:tcW w:w="992" w:type="dxa"/>
          </w:tcPr>
          <w:p w:rsidR="00172089" w:rsidRPr="0001138D" w:rsidRDefault="00172089" w:rsidP="00F31B0D"/>
        </w:tc>
        <w:tc>
          <w:tcPr>
            <w:tcW w:w="4221" w:type="dxa"/>
            <w:vMerge/>
            <w:tcMar>
              <w:left w:w="0" w:type="dxa"/>
              <w:right w:w="0" w:type="dxa"/>
            </w:tcMar>
          </w:tcPr>
          <w:p w:rsidR="00172089" w:rsidRPr="0001138D" w:rsidRDefault="00172089" w:rsidP="00F31B0D"/>
        </w:tc>
      </w:tr>
      <w:tr w:rsidR="00172089" w:rsidRPr="0001138D" w:rsidTr="00172089">
        <w:trPr>
          <w:trHeight w:val="227"/>
        </w:trPr>
        <w:tc>
          <w:tcPr>
            <w:tcW w:w="1134" w:type="dxa"/>
            <w:tcMar>
              <w:left w:w="0" w:type="dxa"/>
              <w:right w:w="0" w:type="dxa"/>
            </w:tcMar>
          </w:tcPr>
          <w:p w:rsidR="00172089" w:rsidRPr="0001138D" w:rsidRDefault="00172089" w:rsidP="00F31B0D">
            <w:r w:rsidRPr="0001138D">
              <w:t>Ons kenmerk</w:t>
            </w:r>
          </w:p>
        </w:tc>
        <w:tc>
          <w:tcPr>
            <w:tcW w:w="142" w:type="dxa"/>
          </w:tcPr>
          <w:p w:rsidR="00172089" w:rsidRPr="0001138D" w:rsidRDefault="00172089" w:rsidP="00F31B0D">
            <w:r w:rsidRPr="0001138D">
              <w:t>:</w:t>
            </w:r>
          </w:p>
        </w:tc>
        <w:tc>
          <w:tcPr>
            <w:tcW w:w="2835" w:type="dxa"/>
          </w:tcPr>
          <w:p w:rsidR="00172089" w:rsidRPr="0001138D" w:rsidRDefault="00A61688" w:rsidP="0039458B">
            <w:r w:rsidRPr="0001138D">
              <w:t>MW</w:t>
            </w:r>
            <w:r w:rsidR="0039458B" w:rsidRPr="0001138D">
              <w:t>/</w:t>
            </w:r>
            <w:r w:rsidRPr="0001138D">
              <w:t>HV</w:t>
            </w:r>
            <w:r w:rsidR="0039458B" w:rsidRPr="0001138D">
              <w:t>/617004</w:t>
            </w:r>
          </w:p>
        </w:tc>
        <w:tc>
          <w:tcPr>
            <w:tcW w:w="992" w:type="dxa"/>
          </w:tcPr>
          <w:p w:rsidR="00172089" w:rsidRPr="0001138D" w:rsidRDefault="00172089" w:rsidP="00F31B0D"/>
        </w:tc>
        <w:tc>
          <w:tcPr>
            <w:tcW w:w="4221" w:type="dxa"/>
            <w:vMerge/>
            <w:tcMar>
              <w:left w:w="0" w:type="dxa"/>
              <w:right w:w="0" w:type="dxa"/>
            </w:tcMar>
          </w:tcPr>
          <w:p w:rsidR="00172089" w:rsidRPr="0001138D" w:rsidRDefault="00172089" w:rsidP="00F31B0D"/>
        </w:tc>
      </w:tr>
    </w:tbl>
    <w:p w:rsidR="00707EC0" w:rsidRPr="0001138D" w:rsidRDefault="00707EC0" w:rsidP="00E37442"/>
    <w:p w:rsidR="00B600CE" w:rsidRPr="0001138D" w:rsidRDefault="00B600CE" w:rsidP="00E37442"/>
    <w:p w:rsidR="00B600CE" w:rsidRPr="0001138D" w:rsidRDefault="00A637BE" w:rsidP="00E37442">
      <w:r w:rsidRPr="0001138D">
        <w:t>Zaanstad</w:t>
      </w:r>
      <w:r w:rsidR="00B600CE" w:rsidRPr="0001138D">
        <w:t>,</w:t>
      </w:r>
      <w:r w:rsidR="0039458B" w:rsidRPr="0001138D">
        <w:t xml:space="preserve"> </w:t>
      </w:r>
      <w:r w:rsidR="00AF0396" w:rsidRPr="0001138D">
        <w:t xml:space="preserve">18 </w:t>
      </w:r>
      <w:r w:rsidRPr="0001138D">
        <w:t>dec</w:t>
      </w:r>
      <w:r w:rsidR="00AF0396" w:rsidRPr="0001138D">
        <w:t>ember 2020</w:t>
      </w:r>
    </w:p>
    <w:p w:rsidR="00B600CE" w:rsidRPr="0001138D" w:rsidRDefault="00B600CE" w:rsidP="00E37442"/>
    <w:p w:rsidR="00B600CE" w:rsidRPr="0001138D" w:rsidRDefault="00B600CE" w:rsidP="00E37442">
      <w:r w:rsidRPr="0001138D">
        <w:t xml:space="preserve">Onderwerp: </w:t>
      </w:r>
      <w:r w:rsidR="008E3340" w:rsidRPr="0001138D">
        <w:t xml:space="preserve">Uitnodiging digitale informatiebijeenkomst </w:t>
      </w:r>
      <w:r w:rsidR="00A637BE" w:rsidRPr="0001138D">
        <w:t>Mauritsbuurt</w:t>
      </w:r>
    </w:p>
    <w:p w:rsidR="00B600CE" w:rsidRPr="0001138D" w:rsidRDefault="00B600CE" w:rsidP="00E37442"/>
    <w:p w:rsidR="00B600CE" w:rsidRPr="0001138D" w:rsidRDefault="00B600CE" w:rsidP="00E37442"/>
    <w:p w:rsidR="00B600CE" w:rsidRPr="0001138D" w:rsidRDefault="00A61688" w:rsidP="00E37442">
      <w:r w:rsidRPr="0001138D">
        <w:t>Beste</w:t>
      </w:r>
      <w:r w:rsidR="008E3340" w:rsidRPr="0001138D">
        <w:t xml:space="preserve"> buurtbewoner,</w:t>
      </w:r>
    </w:p>
    <w:p w:rsidR="008E3340" w:rsidRPr="0001138D" w:rsidRDefault="008E3340" w:rsidP="00E37442"/>
    <w:p w:rsidR="006B5698" w:rsidRPr="0001138D" w:rsidRDefault="00F813D1" w:rsidP="00D60907">
      <w:pPr>
        <w:jc w:val="both"/>
        <w:rPr>
          <w:rFonts w:cs="Tahoma"/>
        </w:rPr>
      </w:pPr>
      <w:r w:rsidRPr="0001138D">
        <w:rPr>
          <w:rFonts w:cs="Tahoma"/>
        </w:rPr>
        <w:t xml:space="preserve">Zoals u </w:t>
      </w:r>
      <w:r w:rsidR="0001138D">
        <w:rPr>
          <w:rFonts w:cs="Tahoma"/>
        </w:rPr>
        <w:t xml:space="preserve">waarschijnlijk </w:t>
      </w:r>
      <w:r w:rsidRPr="0001138D">
        <w:rPr>
          <w:rFonts w:cs="Tahoma"/>
        </w:rPr>
        <w:t xml:space="preserve">weet </w:t>
      </w:r>
      <w:r w:rsidR="00F76999" w:rsidRPr="0001138D">
        <w:rPr>
          <w:rFonts w:cs="Tahoma"/>
        </w:rPr>
        <w:t xml:space="preserve">wordt er gewerkt aan verschillende losse bouwprojecten in de Mauritsbuurt. </w:t>
      </w:r>
    </w:p>
    <w:p w:rsidR="006B5698" w:rsidRPr="0001138D" w:rsidRDefault="00F76999" w:rsidP="00D60907">
      <w:pPr>
        <w:jc w:val="both"/>
        <w:rPr>
          <w:rFonts w:cs="Tahoma"/>
        </w:rPr>
      </w:pPr>
      <w:r w:rsidRPr="0001138D">
        <w:rPr>
          <w:rFonts w:cs="Tahoma"/>
        </w:rPr>
        <w:t>Zo komen er onder meer een school, appartementen met stallingsgarage(s), een aantrekkelijk ingerichte openbare ruimte</w:t>
      </w:r>
      <w:r w:rsidR="0001138D">
        <w:rPr>
          <w:rFonts w:cs="Tahoma"/>
        </w:rPr>
        <w:t xml:space="preserve">, </w:t>
      </w:r>
      <w:r w:rsidRPr="0001138D">
        <w:rPr>
          <w:rFonts w:cs="Tahoma"/>
        </w:rPr>
        <w:t xml:space="preserve">een speeldek met daaronder </w:t>
      </w:r>
      <w:r w:rsidR="006B5698" w:rsidRPr="0001138D">
        <w:rPr>
          <w:rFonts w:cs="Tahoma"/>
        </w:rPr>
        <w:t xml:space="preserve">een </w:t>
      </w:r>
      <w:r w:rsidRPr="0001138D">
        <w:rPr>
          <w:rFonts w:cs="Tahoma"/>
        </w:rPr>
        <w:t xml:space="preserve">stallingsgarage en zorgwoningen. </w:t>
      </w:r>
    </w:p>
    <w:p w:rsidR="00D60907" w:rsidRPr="0001138D" w:rsidRDefault="003200B9" w:rsidP="00D60907">
      <w:pPr>
        <w:jc w:val="both"/>
        <w:rPr>
          <w:rFonts w:cs="Tahoma"/>
        </w:rPr>
      </w:pPr>
      <w:r w:rsidRPr="0001138D">
        <w:rPr>
          <w:rFonts w:cs="Tahoma"/>
        </w:rPr>
        <w:t xml:space="preserve">Na een </w:t>
      </w:r>
      <w:r w:rsidR="004508AA" w:rsidRPr="0001138D">
        <w:rPr>
          <w:rFonts w:cs="Tahoma"/>
        </w:rPr>
        <w:t xml:space="preserve">drukke </w:t>
      </w:r>
      <w:r w:rsidR="00F76999" w:rsidRPr="0001138D">
        <w:rPr>
          <w:rFonts w:cs="Tahoma"/>
        </w:rPr>
        <w:t>periode van voor</w:t>
      </w:r>
      <w:r w:rsidR="00383EDC" w:rsidRPr="0001138D">
        <w:rPr>
          <w:rFonts w:cs="Tahoma"/>
        </w:rPr>
        <w:t xml:space="preserve">bereiding informeren projectontwikkelaar Borghese en gemeente Zaanstad u graag over </w:t>
      </w:r>
      <w:r w:rsidR="00AF59B4" w:rsidRPr="0001138D">
        <w:rPr>
          <w:rFonts w:cs="Tahoma"/>
        </w:rPr>
        <w:t xml:space="preserve">de stand van zaken van </w:t>
      </w:r>
      <w:r w:rsidR="00383EDC" w:rsidRPr="0001138D">
        <w:rPr>
          <w:rFonts w:cs="Tahoma"/>
        </w:rPr>
        <w:t xml:space="preserve">specifiek </w:t>
      </w:r>
      <w:r w:rsidR="00F76999" w:rsidRPr="0001138D">
        <w:rPr>
          <w:rFonts w:cs="Tahoma"/>
        </w:rPr>
        <w:t>twee van de</w:t>
      </w:r>
      <w:r w:rsidR="00383EDC" w:rsidRPr="0001138D">
        <w:rPr>
          <w:rFonts w:cs="Tahoma"/>
        </w:rPr>
        <w:t>ze</w:t>
      </w:r>
      <w:r w:rsidR="00F76999" w:rsidRPr="0001138D">
        <w:rPr>
          <w:rFonts w:cs="Tahoma"/>
        </w:rPr>
        <w:t xml:space="preserve"> projecten</w:t>
      </w:r>
      <w:r w:rsidR="00383EDC" w:rsidRPr="0001138D">
        <w:rPr>
          <w:rFonts w:cs="Tahoma"/>
        </w:rPr>
        <w:t xml:space="preserve">: </w:t>
      </w:r>
      <w:r w:rsidRPr="0001138D">
        <w:rPr>
          <w:rFonts w:cs="Tahoma"/>
        </w:rPr>
        <w:t xml:space="preserve">de </w:t>
      </w:r>
      <w:r w:rsidR="000E35D2" w:rsidRPr="0001138D">
        <w:rPr>
          <w:rFonts w:cs="Tahoma"/>
        </w:rPr>
        <w:t>bouwplannen</w:t>
      </w:r>
      <w:r w:rsidR="00F813D1" w:rsidRPr="0001138D">
        <w:rPr>
          <w:rFonts w:cs="Tahoma"/>
        </w:rPr>
        <w:t xml:space="preserve"> voor de </w:t>
      </w:r>
      <w:r w:rsidR="0001138D">
        <w:rPr>
          <w:rFonts w:cs="Tahoma"/>
        </w:rPr>
        <w:t>appartementen</w:t>
      </w:r>
      <w:r w:rsidR="001D2541">
        <w:rPr>
          <w:rFonts w:cs="Tahoma"/>
        </w:rPr>
        <w:t xml:space="preserve"> met stallingsgarage</w:t>
      </w:r>
      <w:r w:rsidR="0001138D">
        <w:rPr>
          <w:rFonts w:cs="Tahoma"/>
        </w:rPr>
        <w:t xml:space="preserve"> aan de </w:t>
      </w:r>
      <w:r w:rsidR="00F813D1" w:rsidRPr="0001138D">
        <w:rPr>
          <w:rFonts w:cs="Tahoma"/>
        </w:rPr>
        <w:t>Mauritsstraat 4 – 10</w:t>
      </w:r>
      <w:r w:rsidR="00F76999" w:rsidRPr="0001138D">
        <w:rPr>
          <w:rFonts w:cs="Tahoma"/>
        </w:rPr>
        <w:t xml:space="preserve"> </w:t>
      </w:r>
      <w:r w:rsidR="00383EDC" w:rsidRPr="0001138D">
        <w:rPr>
          <w:rFonts w:cs="Tahoma"/>
        </w:rPr>
        <w:t xml:space="preserve">en </w:t>
      </w:r>
      <w:r w:rsidR="00F76999" w:rsidRPr="0001138D">
        <w:rPr>
          <w:rFonts w:cs="Tahoma"/>
        </w:rPr>
        <w:t xml:space="preserve">de </w:t>
      </w:r>
      <w:r w:rsidR="00F813D1" w:rsidRPr="0001138D">
        <w:rPr>
          <w:rFonts w:cs="Tahoma"/>
        </w:rPr>
        <w:t>inrichting van de openbare ruimte</w:t>
      </w:r>
      <w:r w:rsidR="00383EDC" w:rsidRPr="0001138D">
        <w:rPr>
          <w:rFonts w:cs="Tahoma"/>
        </w:rPr>
        <w:t xml:space="preserve"> in dit gebied</w:t>
      </w:r>
      <w:r w:rsidR="00F813D1" w:rsidRPr="0001138D">
        <w:rPr>
          <w:rFonts w:cs="Tahoma"/>
        </w:rPr>
        <w:t xml:space="preserve">. </w:t>
      </w:r>
    </w:p>
    <w:p w:rsidR="000E35D2" w:rsidRPr="0001138D" w:rsidRDefault="000E35D2" w:rsidP="00A637BE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i/>
          <w:iCs/>
          <w:sz w:val="19"/>
          <w:szCs w:val="19"/>
        </w:rPr>
      </w:pPr>
    </w:p>
    <w:p w:rsidR="00AF59B4" w:rsidRPr="0001138D" w:rsidRDefault="00AF59B4" w:rsidP="00AF59B4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b/>
          <w:iCs/>
          <w:sz w:val="19"/>
          <w:szCs w:val="19"/>
        </w:rPr>
      </w:pPr>
      <w:r w:rsidRPr="0001138D">
        <w:rPr>
          <w:rFonts w:ascii="Arial-ItalicMT" w:hAnsi="Arial-ItalicMT" w:cs="Arial-ItalicMT"/>
          <w:b/>
          <w:iCs/>
          <w:sz w:val="19"/>
          <w:szCs w:val="19"/>
        </w:rPr>
        <w:t>Digitale bijeenkomst via Microsoft Teams: woensdag 20 januari 2021 van 19.00 – 20.00 uur</w:t>
      </w:r>
    </w:p>
    <w:p w:rsidR="006B5698" w:rsidRPr="0001138D" w:rsidRDefault="00D86EBF" w:rsidP="00383EDC">
      <w:pPr>
        <w:autoSpaceDE w:val="0"/>
        <w:autoSpaceDN w:val="0"/>
        <w:adjustRightInd w:val="0"/>
        <w:spacing w:line="240" w:lineRule="auto"/>
        <w:rPr>
          <w:rFonts w:cs="Tahoma"/>
        </w:rPr>
      </w:pPr>
      <w:r w:rsidRPr="0001138D">
        <w:rPr>
          <w:rFonts w:cs="Tahoma"/>
        </w:rPr>
        <w:t xml:space="preserve">Tijdens deze </w:t>
      </w:r>
      <w:r w:rsidR="00383EDC" w:rsidRPr="0001138D">
        <w:rPr>
          <w:rFonts w:cs="Tahoma"/>
        </w:rPr>
        <w:t xml:space="preserve">digitale </w:t>
      </w:r>
      <w:r w:rsidRPr="0001138D">
        <w:rPr>
          <w:rFonts w:cs="Tahoma"/>
        </w:rPr>
        <w:t>bijeenkomst</w:t>
      </w:r>
      <w:r w:rsidR="00D60907" w:rsidRPr="0001138D">
        <w:rPr>
          <w:rFonts w:cs="Tahoma"/>
        </w:rPr>
        <w:t xml:space="preserve"> </w:t>
      </w:r>
      <w:r w:rsidRPr="0001138D">
        <w:rPr>
          <w:rFonts w:cs="Tahoma"/>
        </w:rPr>
        <w:t xml:space="preserve">presenteert </w:t>
      </w:r>
      <w:r w:rsidR="00383EDC" w:rsidRPr="0001138D">
        <w:rPr>
          <w:rFonts w:cs="Tahoma"/>
        </w:rPr>
        <w:t xml:space="preserve">projectontwikkelaar </w:t>
      </w:r>
      <w:r w:rsidRPr="0001138D">
        <w:rPr>
          <w:rFonts w:cs="Tahoma"/>
        </w:rPr>
        <w:t xml:space="preserve">Borghese </w:t>
      </w:r>
      <w:r w:rsidR="001D2541">
        <w:rPr>
          <w:rFonts w:cs="Tahoma"/>
        </w:rPr>
        <w:t xml:space="preserve">het plan met appartementen met stallingsgarage </w:t>
      </w:r>
      <w:r w:rsidRPr="0001138D">
        <w:rPr>
          <w:rFonts w:cs="Tahoma"/>
        </w:rPr>
        <w:t>voor de Mauritsstraat 4 – 10</w:t>
      </w:r>
      <w:r w:rsidR="00FB67FF" w:rsidRPr="001D2541">
        <w:rPr>
          <w:rFonts w:cs="Tahoma"/>
        </w:rPr>
        <w:t>.</w:t>
      </w:r>
      <w:r w:rsidR="00B83501" w:rsidRPr="0001138D">
        <w:rPr>
          <w:rFonts w:cs="Tahoma"/>
        </w:rPr>
        <w:t xml:space="preserve"> </w:t>
      </w:r>
    </w:p>
    <w:p w:rsidR="006B5698" w:rsidRPr="0001138D" w:rsidRDefault="004E2EFE" w:rsidP="00383EDC">
      <w:pPr>
        <w:autoSpaceDE w:val="0"/>
        <w:autoSpaceDN w:val="0"/>
        <w:adjustRightInd w:val="0"/>
        <w:spacing w:line="240" w:lineRule="auto"/>
        <w:rPr>
          <w:rFonts w:cs="Tahoma"/>
        </w:rPr>
      </w:pPr>
      <w:r w:rsidRPr="0001138D">
        <w:rPr>
          <w:rFonts w:cs="Tahoma"/>
        </w:rPr>
        <w:t xml:space="preserve">De gemeente </w:t>
      </w:r>
      <w:r w:rsidR="006B5698" w:rsidRPr="0001138D">
        <w:rPr>
          <w:rFonts w:cs="Tahoma"/>
        </w:rPr>
        <w:t xml:space="preserve">presenteert </w:t>
      </w:r>
      <w:r w:rsidRPr="0001138D">
        <w:rPr>
          <w:rFonts w:cs="Tahoma"/>
        </w:rPr>
        <w:t>de</w:t>
      </w:r>
      <w:r w:rsidR="00C320F2" w:rsidRPr="0001138D">
        <w:rPr>
          <w:rFonts w:cs="Tahoma"/>
        </w:rPr>
        <w:t xml:space="preserve"> plannen voor de</w:t>
      </w:r>
      <w:r w:rsidR="001D2541">
        <w:rPr>
          <w:rFonts w:cs="Tahoma"/>
        </w:rPr>
        <w:t xml:space="preserve"> </w:t>
      </w:r>
      <w:r w:rsidRPr="0001138D">
        <w:rPr>
          <w:rFonts w:cs="Tahoma"/>
        </w:rPr>
        <w:t xml:space="preserve">inrichting van de openbare ruimte. </w:t>
      </w:r>
    </w:p>
    <w:p w:rsidR="00FB67FF" w:rsidRPr="0001138D" w:rsidRDefault="00B83501" w:rsidP="00383EDC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b/>
          <w:iCs/>
          <w:sz w:val="19"/>
          <w:szCs w:val="19"/>
        </w:rPr>
      </w:pPr>
      <w:r w:rsidRPr="0001138D">
        <w:rPr>
          <w:rFonts w:cs="Tahoma"/>
        </w:rPr>
        <w:t xml:space="preserve">U kunt </w:t>
      </w:r>
      <w:r w:rsidR="004E2EFE" w:rsidRPr="0001138D">
        <w:rPr>
          <w:rFonts w:cs="Tahoma"/>
        </w:rPr>
        <w:t xml:space="preserve">tijdens de bijeenkomst </w:t>
      </w:r>
      <w:r w:rsidRPr="0001138D">
        <w:rPr>
          <w:rFonts w:cs="Tahoma"/>
        </w:rPr>
        <w:t>uw reactie hierop geven</w:t>
      </w:r>
      <w:r w:rsidR="00AF59B4" w:rsidRPr="0001138D">
        <w:rPr>
          <w:rFonts w:cs="Tahoma"/>
        </w:rPr>
        <w:t xml:space="preserve"> en vragen stellen</w:t>
      </w:r>
      <w:r w:rsidRPr="0001138D">
        <w:rPr>
          <w:rFonts w:cs="Tahoma"/>
        </w:rPr>
        <w:t xml:space="preserve">. </w:t>
      </w:r>
      <w:r w:rsidR="004E2EFE" w:rsidRPr="0001138D">
        <w:rPr>
          <w:rFonts w:cs="Tahoma"/>
        </w:rPr>
        <w:t>D</w:t>
      </w:r>
      <w:r w:rsidR="004E2EFE" w:rsidRPr="001D2541">
        <w:rPr>
          <w:rFonts w:cs="Tahoma"/>
          <w:strike/>
        </w:rPr>
        <w:t>i</w:t>
      </w:r>
      <w:r w:rsidR="004E2EFE" w:rsidRPr="0001138D">
        <w:rPr>
          <w:rFonts w:cs="Tahoma"/>
        </w:rPr>
        <w:t>e reacties worden zoveel als mogelij</w:t>
      </w:r>
      <w:r w:rsidR="00AF59B4" w:rsidRPr="0001138D">
        <w:rPr>
          <w:rFonts w:cs="Tahoma"/>
        </w:rPr>
        <w:t xml:space="preserve">k meegenomen in de planvorming. </w:t>
      </w:r>
    </w:p>
    <w:p w:rsidR="00AF59B4" w:rsidRPr="0001138D" w:rsidRDefault="00AF59B4" w:rsidP="00A61688">
      <w:pPr>
        <w:jc w:val="both"/>
        <w:rPr>
          <w:rFonts w:cs="Tahoma"/>
        </w:rPr>
      </w:pPr>
    </w:p>
    <w:p w:rsidR="00D60907" w:rsidRPr="0001138D" w:rsidRDefault="00AF59B4" w:rsidP="00A61688">
      <w:pPr>
        <w:jc w:val="both"/>
        <w:rPr>
          <w:rFonts w:cs="Tahoma"/>
          <w:b/>
        </w:rPr>
      </w:pPr>
      <w:r w:rsidRPr="0001138D">
        <w:rPr>
          <w:rFonts w:cs="Tahoma"/>
          <w:b/>
        </w:rPr>
        <w:t xml:space="preserve">Aanmelden kan tot uiterlijk 14 januari 17.00 uur </w:t>
      </w:r>
    </w:p>
    <w:p w:rsidR="008E3340" w:rsidRPr="0001138D" w:rsidRDefault="0001138D" w:rsidP="008E3340">
      <w:pPr>
        <w:jc w:val="both"/>
        <w:rPr>
          <w:rFonts w:cs="Tahoma"/>
        </w:rPr>
      </w:pPr>
      <w:r w:rsidRPr="0001138D">
        <w:rPr>
          <w:rFonts w:cs="Tahoma"/>
        </w:rPr>
        <w:t>U kunt u aan</w:t>
      </w:r>
      <w:r w:rsidR="008E3340" w:rsidRPr="0001138D">
        <w:rPr>
          <w:rFonts w:cs="Tahoma"/>
        </w:rPr>
        <w:t xml:space="preserve">melden </w:t>
      </w:r>
      <w:r w:rsidR="001D2541">
        <w:rPr>
          <w:rFonts w:cs="Tahoma"/>
        </w:rPr>
        <w:t xml:space="preserve">voor de digitale bijeenkomst </w:t>
      </w:r>
      <w:r w:rsidR="008E3340" w:rsidRPr="0001138D">
        <w:rPr>
          <w:rFonts w:cs="Tahoma"/>
        </w:rPr>
        <w:t xml:space="preserve">via het emailadres </w:t>
      </w:r>
      <w:hyperlink r:id="rId7" w:history="1">
        <w:r w:rsidR="00AF59B4" w:rsidRPr="0001138D">
          <w:rPr>
            <w:rStyle w:val="Hyperlink"/>
            <w:rFonts w:cs="Tahoma"/>
          </w:rPr>
          <w:t>overtuinen@zaanstad.nl</w:t>
        </w:r>
      </w:hyperlink>
      <w:r w:rsidR="00AF59B4" w:rsidRPr="0001138D">
        <w:rPr>
          <w:rFonts w:cs="Tahoma"/>
        </w:rPr>
        <w:t>.</w:t>
      </w:r>
      <w:r w:rsidR="00AF59B4" w:rsidRPr="0001138D">
        <w:rPr>
          <w:rStyle w:val="Hyperlink"/>
          <w:rFonts w:cs="Tahoma"/>
          <w:u w:val="none"/>
        </w:rPr>
        <w:t xml:space="preserve"> </w:t>
      </w:r>
      <w:r w:rsidR="00AF59B4" w:rsidRPr="0001138D">
        <w:rPr>
          <w:rFonts w:cs="Tahoma"/>
        </w:rPr>
        <w:t xml:space="preserve">Dit kan tot uiterlijk donderdag 14 januari </w:t>
      </w:r>
      <w:r w:rsidR="001D2541">
        <w:rPr>
          <w:rFonts w:cs="Tahoma"/>
        </w:rPr>
        <w:t>17</w:t>
      </w:r>
      <w:r w:rsidR="00AF59B4" w:rsidRPr="0001138D">
        <w:rPr>
          <w:rFonts w:cs="Tahoma"/>
        </w:rPr>
        <w:t xml:space="preserve">.00 uur. Na aanmelding ontvangt u </w:t>
      </w:r>
      <w:r w:rsidR="00C320F2" w:rsidRPr="0001138D">
        <w:rPr>
          <w:rFonts w:cs="Tahoma"/>
        </w:rPr>
        <w:t xml:space="preserve">vervolgens </w:t>
      </w:r>
      <w:r w:rsidR="00AF59B4" w:rsidRPr="0001138D">
        <w:rPr>
          <w:rFonts w:cs="Tahoma"/>
        </w:rPr>
        <w:t>van projectontwikkelaar Borghese</w:t>
      </w:r>
      <w:r w:rsidR="008E3340" w:rsidRPr="0001138D">
        <w:rPr>
          <w:rFonts w:cs="Tahoma"/>
        </w:rPr>
        <w:t xml:space="preserve"> </w:t>
      </w:r>
      <w:r w:rsidR="001D2541">
        <w:rPr>
          <w:rFonts w:cs="Tahoma"/>
        </w:rPr>
        <w:t xml:space="preserve">uiterlijk </w:t>
      </w:r>
      <w:r w:rsidR="00AF59B4" w:rsidRPr="0001138D">
        <w:rPr>
          <w:rFonts w:cs="Tahoma"/>
        </w:rPr>
        <w:t xml:space="preserve">dinsdag 19 januari een </w:t>
      </w:r>
      <w:r w:rsidR="008E3340" w:rsidRPr="0001138D">
        <w:rPr>
          <w:rFonts w:cs="Tahoma"/>
        </w:rPr>
        <w:t>agenda-uitnodiging met daarin de link naar de digitale bijeenkomst. U hoeft het programma Microsoft Teams niet vooraf te installeren.</w:t>
      </w:r>
    </w:p>
    <w:p w:rsidR="008E3340" w:rsidRPr="0001138D" w:rsidRDefault="008E3340" w:rsidP="008E3340">
      <w:pPr>
        <w:jc w:val="both"/>
        <w:rPr>
          <w:rFonts w:cs="Tahoma"/>
          <w:b/>
        </w:rPr>
      </w:pPr>
    </w:p>
    <w:p w:rsidR="00D86EBF" w:rsidRPr="0001138D" w:rsidRDefault="00D86EBF" w:rsidP="008E3340">
      <w:pPr>
        <w:jc w:val="both"/>
        <w:rPr>
          <w:rFonts w:cs="Tahoma"/>
          <w:b/>
        </w:rPr>
      </w:pPr>
      <w:r w:rsidRPr="0001138D">
        <w:rPr>
          <w:rFonts w:cs="Tahoma"/>
          <w:b/>
        </w:rPr>
        <w:t xml:space="preserve">Instructies voor de online bijeenkomst </w:t>
      </w:r>
    </w:p>
    <w:p w:rsidR="008E3340" w:rsidRPr="0001138D" w:rsidRDefault="008E3340" w:rsidP="008E3340">
      <w:pPr>
        <w:jc w:val="both"/>
        <w:rPr>
          <w:rFonts w:cs="Tahoma"/>
        </w:rPr>
      </w:pPr>
      <w:r w:rsidRPr="0001138D">
        <w:rPr>
          <w:rFonts w:cs="Tahoma"/>
        </w:rPr>
        <w:t xml:space="preserve">Onderstaand een aantal richtlijnen voor deze digitale bijeenkomst. </w:t>
      </w:r>
      <w:r w:rsidR="00E91EC4" w:rsidRPr="0001138D">
        <w:rPr>
          <w:rFonts w:cs="Tahoma"/>
        </w:rPr>
        <w:t>Zo zorgen we ervoor dat de bijeenkomst goed verloopt.</w:t>
      </w:r>
    </w:p>
    <w:p w:rsidR="008E3340" w:rsidRPr="0001138D" w:rsidRDefault="008E3340" w:rsidP="008E3340">
      <w:pPr>
        <w:pStyle w:val="Lijstalinea"/>
        <w:numPr>
          <w:ilvl w:val="0"/>
          <w:numId w:val="2"/>
        </w:numPr>
        <w:spacing w:line="259" w:lineRule="auto"/>
        <w:jc w:val="both"/>
        <w:rPr>
          <w:rFonts w:cs="Tahoma"/>
        </w:rPr>
      </w:pPr>
      <w:r w:rsidRPr="0001138D">
        <w:rPr>
          <w:rFonts w:cs="Tahoma"/>
        </w:rPr>
        <w:t xml:space="preserve">Wij vragen </w:t>
      </w:r>
      <w:r w:rsidR="00E91EC4" w:rsidRPr="0001138D">
        <w:rPr>
          <w:rFonts w:cs="Tahoma"/>
        </w:rPr>
        <w:t xml:space="preserve">u </w:t>
      </w:r>
      <w:r w:rsidRPr="0001138D">
        <w:rPr>
          <w:rFonts w:cs="Tahoma"/>
        </w:rPr>
        <w:t>uw camera en microfoon uit te zetten</w:t>
      </w:r>
      <w:r w:rsidR="00E91EC4" w:rsidRPr="0001138D">
        <w:rPr>
          <w:rFonts w:cs="Tahoma"/>
        </w:rPr>
        <w:t>. Dan is de verbinding beter en heeft niemand last van achtergrondgeluiden;</w:t>
      </w:r>
    </w:p>
    <w:p w:rsidR="00E91EC4" w:rsidRPr="0001138D" w:rsidRDefault="008E3340" w:rsidP="00E91EC4">
      <w:pPr>
        <w:pStyle w:val="Lijstalinea"/>
        <w:numPr>
          <w:ilvl w:val="0"/>
          <w:numId w:val="2"/>
        </w:numPr>
        <w:spacing w:line="259" w:lineRule="auto"/>
        <w:jc w:val="both"/>
        <w:rPr>
          <w:rFonts w:cs="Tahoma"/>
        </w:rPr>
      </w:pPr>
      <w:r w:rsidRPr="0001138D">
        <w:rPr>
          <w:rFonts w:cs="Tahoma"/>
        </w:rPr>
        <w:t xml:space="preserve">Vragen </w:t>
      </w:r>
      <w:r w:rsidR="00E91EC4" w:rsidRPr="0001138D">
        <w:rPr>
          <w:rFonts w:cs="Tahoma"/>
        </w:rPr>
        <w:t xml:space="preserve">kunt u alleen stellen </w:t>
      </w:r>
      <w:r w:rsidRPr="0001138D">
        <w:rPr>
          <w:rFonts w:cs="Tahoma"/>
        </w:rPr>
        <w:t>via de chat aan de rechterzijde van het scherm in Microsoft Teams.</w:t>
      </w:r>
      <w:r w:rsidR="00E91EC4" w:rsidRPr="0001138D">
        <w:rPr>
          <w:rFonts w:cs="Tahoma"/>
        </w:rPr>
        <w:t xml:space="preserve"> Aan het einde </w:t>
      </w:r>
      <w:r w:rsidR="0001138D">
        <w:rPr>
          <w:rFonts w:cs="Tahoma"/>
        </w:rPr>
        <w:t xml:space="preserve">van de bijeenkomst </w:t>
      </w:r>
      <w:r w:rsidR="00E91EC4" w:rsidRPr="0001138D">
        <w:rPr>
          <w:rFonts w:cs="Tahoma"/>
        </w:rPr>
        <w:t>gaan wij die beantwoorden;</w:t>
      </w:r>
      <w:r w:rsidRPr="0001138D">
        <w:rPr>
          <w:rFonts w:cs="Tahoma"/>
        </w:rPr>
        <w:t xml:space="preserve"> </w:t>
      </w:r>
    </w:p>
    <w:p w:rsidR="00E91EC4" w:rsidRPr="001D2541" w:rsidRDefault="00E91EC4" w:rsidP="00A637BE">
      <w:pPr>
        <w:pStyle w:val="Lijstalinea"/>
        <w:numPr>
          <w:ilvl w:val="0"/>
          <w:numId w:val="2"/>
        </w:numPr>
        <w:rPr>
          <w:rFonts w:cs="Tahoma"/>
          <w:strike/>
        </w:rPr>
      </w:pPr>
      <w:r w:rsidRPr="0001138D">
        <w:rPr>
          <w:rFonts w:cs="Tahoma"/>
        </w:rPr>
        <w:t xml:space="preserve">Van de bijeenkomst </w:t>
      </w:r>
      <w:r w:rsidR="0001138D" w:rsidRPr="0001138D">
        <w:rPr>
          <w:rFonts w:cs="Tahoma"/>
        </w:rPr>
        <w:t>wordt een sfeerverslag gemaakt</w:t>
      </w:r>
      <w:r w:rsidR="00C320F2" w:rsidRPr="0001138D">
        <w:rPr>
          <w:rFonts w:cs="Tahoma"/>
        </w:rPr>
        <w:t xml:space="preserve">, </w:t>
      </w:r>
      <w:r w:rsidR="0001138D" w:rsidRPr="0001138D">
        <w:rPr>
          <w:rFonts w:cs="Tahoma"/>
        </w:rPr>
        <w:t>deze kunt u terug vinden op de website</w:t>
      </w:r>
      <w:r w:rsidR="001D2541">
        <w:rPr>
          <w:rFonts w:cs="Tahoma"/>
        </w:rPr>
        <w:t>.</w:t>
      </w:r>
    </w:p>
    <w:p w:rsidR="008E3340" w:rsidRPr="0001138D" w:rsidRDefault="008E3340" w:rsidP="00A637BE">
      <w:pPr>
        <w:pStyle w:val="Lijstalinea"/>
      </w:pPr>
    </w:p>
    <w:p w:rsidR="001D2541" w:rsidRDefault="008E3340" w:rsidP="001D2541">
      <w:pPr>
        <w:jc w:val="both"/>
        <w:rPr>
          <w:rFonts w:cs="Tahoma"/>
        </w:rPr>
      </w:pPr>
      <w:r w:rsidRPr="0001138D">
        <w:rPr>
          <w:rFonts w:cs="Tahoma"/>
        </w:rPr>
        <w:t xml:space="preserve">Wij </w:t>
      </w:r>
      <w:r w:rsidR="00A61688" w:rsidRPr="0001138D">
        <w:rPr>
          <w:rFonts w:cs="Tahoma"/>
        </w:rPr>
        <w:t xml:space="preserve">zien uw aanmelding graag tegemoet </w:t>
      </w:r>
      <w:r w:rsidR="0001138D" w:rsidRPr="0001138D">
        <w:rPr>
          <w:rFonts w:cs="Tahoma"/>
        </w:rPr>
        <w:t xml:space="preserve">om u daarna </w:t>
      </w:r>
      <w:r w:rsidRPr="0001138D">
        <w:rPr>
          <w:rFonts w:cs="Tahoma"/>
        </w:rPr>
        <w:t>digitaal te zien</w:t>
      </w:r>
      <w:r w:rsidR="00A61688" w:rsidRPr="0001138D">
        <w:rPr>
          <w:rFonts w:cs="Tahoma"/>
        </w:rPr>
        <w:t xml:space="preserve"> tijdens de informatiebijeenkomst. </w:t>
      </w:r>
      <w:r w:rsidRPr="0001138D">
        <w:rPr>
          <w:rFonts w:cs="Tahoma"/>
        </w:rPr>
        <w:t xml:space="preserve"> </w:t>
      </w:r>
      <w:r w:rsidR="00C320F2" w:rsidRPr="0001138D">
        <w:rPr>
          <w:rFonts w:cs="Tahoma"/>
        </w:rPr>
        <w:t>Heeft u nog vragen naar aanleiding van deze brief? Stuur dan een e-mail naar</w:t>
      </w:r>
      <w:r w:rsidR="001D2541">
        <w:rPr>
          <w:rFonts w:cs="Tahoma"/>
        </w:rPr>
        <w:t xml:space="preserve"> </w:t>
      </w:r>
      <w:hyperlink r:id="rId8" w:history="1">
        <w:r w:rsidR="001D2541" w:rsidRPr="000A674E">
          <w:rPr>
            <w:rStyle w:val="Hyperlink"/>
            <w:rFonts w:cs="Tahoma"/>
          </w:rPr>
          <w:t>overtuinen@zaanstad.nl</w:t>
        </w:r>
      </w:hyperlink>
      <w:r w:rsidR="001D2541">
        <w:rPr>
          <w:rFonts w:cs="Tahoma"/>
        </w:rPr>
        <w:t xml:space="preserve">. </w:t>
      </w:r>
    </w:p>
    <w:p w:rsidR="00D86EBF" w:rsidRDefault="00D86EBF" w:rsidP="001D2541">
      <w:pPr>
        <w:jc w:val="both"/>
        <w:rPr>
          <w:rFonts w:cs="Tahoma"/>
        </w:rPr>
      </w:pPr>
      <w:bookmarkStart w:id="0" w:name="_GoBack"/>
      <w:bookmarkEnd w:id="0"/>
    </w:p>
    <w:p w:rsidR="001D2541" w:rsidRPr="0001138D" w:rsidRDefault="001D2541" w:rsidP="001D2541">
      <w:pPr>
        <w:jc w:val="both"/>
        <w:rPr>
          <w:rFonts w:cs="Tahoma"/>
        </w:rPr>
      </w:pPr>
    </w:p>
    <w:p w:rsidR="008E3340" w:rsidRPr="0001138D" w:rsidRDefault="008E3340" w:rsidP="008E3340">
      <w:pPr>
        <w:rPr>
          <w:rFonts w:cs="Tahoma"/>
        </w:rPr>
      </w:pPr>
      <w:r w:rsidRPr="0001138D">
        <w:rPr>
          <w:rFonts w:cs="Tahoma"/>
        </w:rPr>
        <w:t xml:space="preserve">Met vriendelijke groet, </w:t>
      </w:r>
    </w:p>
    <w:p w:rsidR="00C320F2" w:rsidRPr="0001138D" w:rsidRDefault="00A637BE" w:rsidP="00223C10">
      <w:pPr>
        <w:rPr>
          <w:rFonts w:cs="Tahoma"/>
        </w:rPr>
      </w:pPr>
      <w:r w:rsidRPr="0001138D">
        <w:rPr>
          <w:rFonts w:cs="Tahoma"/>
        </w:rPr>
        <w:t>Bas Keuper</w:t>
      </w:r>
    </w:p>
    <w:p w:rsidR="00A637BE" w:rsidRPr="0001138D" w:rsidRDefault="00A637BE" w:rsidP="00223C10">
      <w:pPr>
        <w:rPr>
          <w:rFonts w:cs="Tahoma"/>
        </w:rPr>
      </w:pPr>
      <w:r w:rsidRPr="0001138D">
        <w:rPr>
          <w:rFonts w:cs="Tahoma"/>
        </w:rPr>
        <w:t>Procesmanager gemeente Zaanstad</w:t>
      </w:r>
    </w:p>
    <w:sectPr w:rsidR="00A637BE" w:rsidRPr="0001138D" w:rsidSect="001D25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3119" w:right="1418" w:bottom="2127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4EB" w:rsidRDefault="00D314EB" w:rsidP="00E53DA4">
      <w:pPr>
        <w:spacing w:line="240" w:lineRule="auto"/>
      </w:pPr>
      <w:r>
        <w:separator/>
      </w:r>
    </w:p>
  </w:endnote>
  <w:endnote w:type="continuationSeparator" w:id="0">
    <w:p w:rsidR="00D314EB" w:rsidRDefault="00D314EB" w:rsidP="00E53D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FE" w:rsidRDefault="004E2EF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DA4" w:rsidRPr="00633A3B" w:rsidRDefault="00633A3B" w:rsidP="00244C3E">
    <w:pPr>
      <w:pStyle w:val="Voettekst"/>
      <w:jc w:val="right"/>
    </w:pPr>
    <w:r w:rsidRPr="00F1299B">
      <w:rPr>
        <w:sz w:val="14"/>
        <w:szCs w:val="14"/>
      </w:rPr>
      <w:fldChar w:fldCharType="begin"/>
    </w:r>
    <w:r w:rsidRPr="00F1299B">
      <w:rPr>
        <w:sz w:val="14"/>
        <w:szCs w:val="14"/>
      </w:rPr>
      <w:instrText xml:space="preserve"> if</w:instrText>
    </w:r>
    <w:r w:rsidRPr="00F1299B">
      <w:rPr>
        <w:sz w:val="14"/>
        <w:szCs w:val="14"/>
      </w:rPr>
      <w:fldChar w:fldCharType="begin"/>
    </w:r>
    <w:r w:rsidRPr="00F1299B">
      <w:rPr>
        <w:sz w:val="14"/>
        <w:szCs w:val="14"/>
      </w:rPr>
      <w:instrText xml:space="preserve"> page </w:instrText>
    </w:r>
    <w:r w:rsidRPr="00F1299B">
      <w:rPr>
        <w:sz w:val="14"/>
        <w:szCs w:val="14"/>
      </w:rPr>
      <w:fldChar w:fldCharType="separate"/>
    </w:r>
    <w:r w:rsidR="001D2541">
      <w:rPr>
        <w:sz w:val="14"/>
        <w:szCs w:val="14"/>
      </w:rPr>
      <w:instrText>2</w:instrText>
    </w:r>
    <w:r w:rsidRPr="00F1299B">
      <w:rPr>
        <w:sz w:val="14"/>
        <w:szCs w:val="14"/>
      </w:rPr>
      <w:fldChar w:fldCharType="end"/>
    </w:r>
    <w:r w:rsidRPr="00F1299B">
      <w:rPr>
        <w:sz w:val="14"/>
        <w:szCs w:val="14"/>
      </w:rPr>
      <w:instrText>="1" "" "</w:instrText>
    </w:r>
    <w:r w:rsidRPr="00F1299B">
      <w:rPr>
        <w:sz w:val="14"/>
        <w:szCs w:val="14"/>
      </w:rPr>
      <w:fldChar w:fldCharType="begin"/>
    </w:r>
    <w:r w:rsidRPr="00F1299B">
      <w:rPr>
        <w:sz w:val="14"/>
        <w:szCs w:val="14"/>
      </w:rPr>
      <w:instrText>page</w:instrText>
    </w:r>
    <w:r w:rsidRPr="00F1299B">
      <w:rPr>
        <w:sz w:val="14"/>
        <w:szCs w:val="14"/>
      </w:rPr>
      <w:fldChar w:fldCharType="separate"/>
    </w:r>
    <w:r w:rsidR="001D2541">
      <w:rPr>
        <w:sz w:val="14"/>
        <w:szCs w:val="14"/>
      </w:rPr>
      <w:instrText>2</w:instrText>
    </w:r>
    <w:r w:rsidRPr="00F1299B">
      <w:rPr>
        <w:sz w:val="14"/>
        <w:szCs w:val="14"/>
      </w:rPr>
      <w:fldChar w:fldCharType="end"/>
    </w:r>
    <w:r w:rsidRPr="00F1299B">
      <w:rPr>
        <w:sz w:val="14"/>
        <w:szCs w:val="14"/>
      </w:rPr>
      <w:instrText>"</w:instrText>
    </w:r>
    <w:r w:rsidRPr="00F1299B">
      <w:rPr>
        <w:sz w:val="14"/>
        <w:szCs w:val="14"/>
      </w:rPr>
      <w:fldChar w:fldCharType="separate"/>
    </w:r>
    <w:r w:rsidR="001D2541">
      <w:rPr>
        <w:sz w:val="14"/>
        <w:szCs w:val="14"/>
      </w:rPr>
      <w:t>2</w:t>
    </w:r>
    <w:r w:rsidRPr="00F1299B">
      <w:rPr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A3B" w:rsidRPr="00CD2C18" w:rsidRDefault="00633A3B" w:rsidP="004F0BBC">
    <w:pPr>
      <w:pStyle w:val="Voettekst"/>
      <w:rPr>
        <w:rFonts w:ascii="Calibri" w:eastAsia="Times New Roman" w:hAnsi="Calibri" w:cs="Times New Roman"/>
        <w:lang w:val="de-DE" w:eastAsia="nl-NL"/>
      </w:rPr>
    </w:pPr>
    <w:r w:rsidRPr="00F1299B">
      <w:rPr>
        <w:sz w:val="14"/>
        <w:szCs w:val="14"/>
      </w:rPr>
      <w:fldChar w:fldCharType="begin"/>
    </w:r>
    <w:r w:rsidRPr="00CD2C18">
      <w:rPr>
        <w:sz w:val="14"/>
        <w:szCs w:val="14"/>
        <w:lang w:val="de-DE"/>
      </w:rPr>
      <w:instrText xml:space="preserve"> if</w:instrText>
    </w:r>
    <w:r w:rsidRPr="00F1299B">
      <w:rPr>
        <w:sz w:val="14"/>
        <w:szCs w:val="14"/>
      </w:rPr>
      <w:fldChar w:fldCharType="begin"/>
    </w:r>
    <w:r w:rsidRPr="00CD2C18">
      <w:rPr>
        <w:sz w:val="14"/>
        <w:szCs w:val="14"/>
        <w:lang w:val="de-DE"/>
      </w:rPr>
      <w:instrText xml:space="preserve"> page </w:instrText>
    </w:r>
    <w:r w:rsidRPr="00F1299B">
      <w:rPr>
        <w:sz w:val="14"/>
        <w:szCs w:val="14"/>
      </w:rPr>
      <w:fldChar w:fldCharType="separate"/>
    </w:r>
    <w:r w:rsidR="0068113C">
      <w:rPr>
        <w:sz w:val="14"/>
        <w:szCs w:val="14"/>
        <w:lang w:val="de-DE"/>
      </w:rPr>
      <w:instrText>1</w:instrText>
    </w:r>
    <w:r w:rsidRPr="00F1299B">
      <w:rPr>
        <w:sz w:val="14"/>
        <w:szCs w:val="14"/>
      </w:rPr>
      <w:fldChar w:fldCharType="end"/>
    </w:r>
    <w:r w:rsidRPr="00CD2C18">
      <w:rPr>
        <w:sz w:val="14"/>
        <w:szCs w:val="14"/>
        <w:lang w:val="de-DE"/>
      </w:rPr>
      <w:instrText>="1" "" "</w:instrText>
    </w:r>
    <w:r w:rsidRPr="00F1299B">
      <w:rPr>
        <w:sz w:val="14"/>
        <w:szCs w:val="14"/>
      </w:rPr>
      <w:fldChar w:fldCharType="begin"/>
    </w:r>
    <w:r w:rsidRPr="00CD2C18">
      <w:rPr>
        <w:sz w:val="14"/>
        <w:szCs w:val="14"/>
        <w:lang w:val="de-DE"/>
      </w:rPr>
      <w:instrText>page</w:instrText>
    </w:r>
    <w:r w:rsidRPr="00F1299B">
      <w:rPr>
        <w:sz w:val="14"/>
        <w:szCs w:val="14"/>
      </w:rPr>
      <w:fldChar w:fldCharType="separate"/>
    </w:r>
    <w:r w:rsidRPr="00CD2C18">
      <w:rPr>
        <w:sz w:val="14"/>
        <w:szCs w:val="14"/>
        <w:lang w:val="de-DE"/>
      </w:rPr>
      <w:instrText>2</w:instrText>
    </w:r>
    <w:r w:rsidRPr="00F1299B">
      <w:rPr>
        <w:sz w:val="14"/>
        <w:szCs w:val="14"/>
      </w:rPr>
      <w:fldChar w:fldCharType="end"/>
    </w:r>
    <w:r w:rsidRPr="00CD2C18">
      <w:rPr>
        <w:sz w:val="14"/>
        <w:szCs w:val="14"/>
        <w:lang w:val="de-DE"/>
      </w:rPr>
      <w:instrText>"</w:instrText>
    </w:r>
    <w:r w:rsidRPr="00F1299B">
      <w:rPr>
        <w:sz w:val="14"/>
        <w:szCs w:val="14"/>
      </w:rPr>
      <w:fldChar w:fldCharType="end"/>
    </w:r>
  </w:p>
  <w:p w:rsidR="00633A3B" w:rsidRPr="00CD2C18" w:rsidRDefault="00633A3B">
    <w:pPr>
      <w:pStyle w:val="Voetteks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4EB" w:rsidRDefault="00D314EB" w:rsidP="00E53DA4">
      <w:pPr>
        <w:spacing w:line="240" w:lineRule="auto"/>
      </w:pPr>
      <w:r>
        <w:separator/>
      </w:r>
    </w:p>
  </w:footnote>
  <w:footnote w:type="continuationSeparator" w:id="0">
    <w:p w:rsidR="00D314EB" w:rsidRDefault="00D314EB" w:rsidP="00E53D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FE" w:rsidRDefault="004E2EF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FE" w:rsidRDefault="004E2EF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EA8" w:rsidRDefault="00C7686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3A46B2A0" wp14:editId="453F82AF">
          <wp:simplePos x="0" y="0"/>
          <wp:positionH relativeFrom="page">
            <wp:posOffset>4872355</wp:posOffset>
          </wp:positionH>
          <wp:positionV relativeFrom="page">
            <wp:posOffset>537210</wp:posOffset>
          </wp:positionV>
          <wp:extent cx="2171065" cy="654685"/>
          <wp:effectExtent l="0" t="0" r="635" b="0"/>
          <wp:wrapTopAndBottom/>
          <wp:docPr id="5" name="Afbeelding 5" descr="Logo_100_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00_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6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C5F1F"/>
    <w:multiLevelType w:val="hybridMultilevel"/>
    <w:tmpl w:val="92649C6E"/>
    <w:lvl w:ilvl="0" w:tplc="83E2E0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17E7A"/>
    <w:multiLevelType w:val="hybridMultilevel"/>
    <w:tmpl w:val="CBC4B0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18"/>
    <w:rsid w:val="0001138D"/>
    <w:rsid w:val="00015CD3"/>
    <w:rsid w:val="00025828"/>
    <w:rsid w:val="0003090B"/>
    <w:rsid w:val="00031BE1"/>
    <w:rsid w:val="00042451"/>
    <w:rsid w:val="0004496A"/>
    <w:rsid w:val="00054375"/>
    <w:rsid w:val="0006308A"/>
    <w:rsid w:val="00065A3B"/>
    <w:rsid w:val="00072A60"/>
    <w:rsid w:val="000823CD"/>
    <w:rsid w:val="00083999"/>
    <w:rsid w:val="00094D6C"/>
    <w:rsid w:val="00095329"/>
    <w:rsid w:val="000A3149"/>
    <w:rsid w:val="000A3ABB"/>
    <w:rsid w:val="000C0604"/>
    <w:rsid w:val="000C38C6"/>
    <w:rsid w:val="000C72D8"/>
    <w:rsid w:val="000E35D2"/>
    <w:rsid w:val="000F70C5"/>
    <w:rsid w:val="00116225"/>
    <w:rsid w:val="00116A4B"/>
    <w:rsid w:val="00126D4F"/>
    <w:rsid w:val="001325EE"/>
    <w:rsid w:val="00132D34"/>
    <w:rsid w:val="00143508"/>
    <w:rsid w:val="00161647"/>
    <w:rsid w:val="00172089"/>
    <w:rsid w:val="00192F28"/>
    <w:rsid w:val="0019581B"/>
    <w:rsid w:val="001A6D99"/>
    <w:rsid w:val="001A7626"/>
    <w:rsid w:val="001B052C"/>
    <w:rsid w:val="001C35D0"/>
    <w:rsid w:val="001D0F4A"/>
    <w:rsid w:val="001D2541"/>
    <w:rsid w:val="001D3F16"/>
    <w:rsid w:val="001E0F1F"/>
    <w:rsid w:val="001E2666"/>
    <w:rsid w:val="001F2DC9"/>
    <w:rsid w:val="00203D4E"/>
    <w:rsid w:val="002045B7"/>
    <w:rsid w:val="00207806"/>
    <w:rsid w:val="002150A6"/>
    <w:rsid w:val="00223C10"/>
    <w:rsid w:val="00223F94"/>
    <w:rsid w:val="0022676B"/>
    <w:rsid w:val="0023479C"/>
    <w:rsid w:val="00240B43"/>
    <w:rsid w:val="00241074"/>
    <w:rsid w:val="00244C3E"/>
    <w:rsid w:val="002648A0"/>
    <w:rsid w:val="00264F1A"/>
    <w:rsid w:val="00265857"/>
    <w:rsid w:val="00271185"/>
    <w:rsid w:val="0027656B"/>
    <w:rsid w:val="0028338D"/>
    <w:rsid w:val="00290A73"/>
    <w:rsid w:val="002A4B0B"/>
    <w:rsid w:val="002C4134"/>
    <w:rsid w:val="002D4660"/>
    <w:rsid w:val="00312F8A"/>
    <w:rsid w:val="00313461"/>
    <w:rsid w:val="00316E77"/>
    <w:rsid w:val="003200B9"/>
    <w:rsid w:val="003412AD"/>
    <w:rsid w:val="0034276C"/>
    <w:rsid w:val="00383EDC"/>
    <w:rsid w:val="00386C45"/>
    <w:rsid w:val="0039458B"/>
    <w:rsid w:val="0039560D"/>
    <w:rsid w:val="003A436E"/>
    <w:rsid w:val="003B146E"/>
    <w:rsid w:val="003B4ECD"/>
    <w:rsid w:val="003C419A"/>
    <w:rsid w:val="003C48AA"/>
    <w:rsid w:val="003C7C36"/>
    <w:rsid w:val="003F330E"/>
    <w:rsid w:val="003F4E6E"/>
    <w:rsid w:val="003F731F"/>
    <w:rsid w:val="003F73BB"/>
    <w:rsid w:val="00405212"/>
    <w:rsid w:val="00406535"/>
    <w:rsid w:val="00420B9B"/>
    <w:rsid w:val="0042453B"/>
    <w:rsid w:val="00441AF9"/>
    <w:rsid w:val="00442759"/>
    <w:rsid w:val="00443662"/>
    <w:rsid w:val="00445349"/>
    <w:rsid w:val="004508AA"/>
    <w:rsid w:val="004765DF"/>
    <w:rsid w:val="0048196A"/>
    <w:rsid w:val="00490BFA"/>
    <w:rsid w:val="00491B76"/>
    <w:rsid w:val="00491CC2"/>
    <w:rsid w:val="004A5D6A"/>
    <w:rsid w:val="004B2923"/>
    <w:rsid w:val="004C0B55"/>
    <w:rsid w:val="004C1A0A"/>
    <w:rsid w:val="004E2EFE"/>
    <w:rsid w:val="004E7FF0"/>
    <w:rsid w:val="004F0BBC"/>
    <w:rsid w:val="004F3E2E"/>
    <w:rsid w:val="004F44DB"/>
    <w:rsid w:val="0050238A"/>
    <w:rsid w:val="00511386"/>
    <w:rsid w:val="00517D49"/>
    <w:rsid w:val="005218F7"/>
    <w:rsid w:val="005226D1"/>
    <w:rsid w:val="00523B21"/>
    <w:rsid w:val="00535C6E"/>
    <w:rsid w:val="00546877"/>
    <w:rsid w:val="005555D3"/>
    <w:rsid w:val="005614A1"/>
    <w:rsid w:val="0058564B"/>
    <w:rsid w:val="005914FE"/>
    <w:rsid w:val="00594E8F"/>
    <w:rsid w:val="005C3651"/>
    <w:rsid w:val="005C57B4"/>
    <w:rsid w:val="005C6B23"/>
    <w:rsid w:val="005E35AC"/>
    <w:rsid w:val="005E7EF8"/>
    <w:rsid w:val="005F199B"/>
    <w:rsid w:val="005F741C"/>
    <w:rsid w:val="0060065D"/>
    <w:rsid w:val="00605308"/>
    <w:rsid w:val="00605EA8"/>
    <w:rsid w:val="00633A3B"/>
    <w:rsid w:val="006511DE"/>
    <w:rsid w:val="0065443A"/>
    <w:rsid w:val="00664C1D"/>
    <w:rsid w:val="00666878"/>
    <w:rsid w:val="00676FB0"/>
    <w:rsid w:val="0068113C"/>
    <w:rsid w:val="006875C7"/>
    <w:rsid w:val="006B0568"/>
    <w:rsid w:val="006B3FAF"/>
    <w:rsid w:val="006B5080"/>
    <w:rsid w:val="006B5698"/>
    <w:rsid w:val="006B7710"/>
    <w:rsid w:val="006C436E"/>
    <w:rsid w:val="006C6403"/>
    <w:rsid w:val="006D2D12"/>
    <w:rsid w:val="006D5BD0"/>
    <w:rsid w:val="006E4D09"/>
    <w:rsid w:val="006F322B"/>
    <w:rsid w:val="00707EC0"/>
    <w:rsid w:val="00712026"/>
    <w:rsid w:val="0071325F"/>
    <w:rsid w:val="00716F5A"/>
    <w:rsid w:val="007334DD"/>
    <w:rsid w:val="00734A50"/>
    <w:rsid w:val="007424DA"/>
    <w:rsid w:val="00742E7B"/>
    <w:rsid w:val="00744083"/>
    <w:rsid w:val="00746474"/>
    <w:rsid w:val="00760262"/>
    <w:rsid w:val="00761CA1"/>
    <w:rsid w:val="00773823"/>
    <w:rsid w:val="007764EC"/>
    <w:rsid w:val="00777BBA"/>
    <w:rsid w:val="00781FC7"/>
    <w:rsid w:val="00793044"/>
    <w:rsid w:val="007B4B9D"/>
    <w:rsid w:val="007C50CB"/>
    <w:rsid w:val="007C7A9C"/>
    <w:rsid w:val="007E53EC"/>
    <w:rsid w:val="007E70B0"/>
    <w:rsid w:val="007F0123"/>
    <w:rsid w:val="007F4045"/>
    <w:rsid w:val="00814B42"/>
    <w:rsid w:val="008370D5"/>
    <w:rsid w:val="008401E3"/>
    <w:rsid w:val="00841EA8"/>
    <w:rsid w:val="008748AD"/>
    <w:rsid w:val="00897232"/>
    <w:rsid w:val="008A091F"/>
    <w:rsid w:val="008A7A8F"/>
    <w:rsid w:val="008B26AF"/>
    <w:rsid w:val="008B467D"/>
    <w:rsid w:val="008B7983"/>
    <w:rsid w:val="008C395A"/>
    <w:rsid w:val="008D659F"/>
    <w:rsid w:val="008E2640"/>
    <w:rsid w:val="008E3340"/>
    <w:rsid w:val="008E37D0"/>
    <w:rsid w:val="008E598C"/>
    <w:rsid w:val="008E5FFA"/>
    <w:rsid w:val="008E6E0C"/>
    <w:rsid w:val="008F3FB3"/>
    <w:rsid w:val="00920365"/>
    <w:rsid w:val="00921ECF"/>
    <w:rsid w:val="00927F53"/>
    <w:rsid w:val="009429E6"/>
    <w:rsid w:val="00956458"/>
    <w:rsid w:val="00956609"/>
    <w:rsid w:val="00964D02"/>
    <w:rsid w:val="00990C8F"/>
    <w:rsid w:val="009A537C"/>
    <w:rsid w:val="009A631C"/>
    <w:rsid w:val="009A63EB"/>
    <w:rsid w:val="009B0A01"/>
    <w:rsid w:val="009B2D3F"/>
    <w:rsid w:val="009B3596"/>
    <w:rsid w:val="009B5A98"/>
    <w:rsid w:val="009C1A58"/>
    <w:rsid w:val="009D7717"/>
    <w:rsid w:val="009E5A9A"/>
    <w:rsid w:val="009E7CBA"/>
    <w:rsid w:val="009F3A9A"/>
    <w:rsid w:val="00A0004C"/>
    <w:rsid w:val="00A12C99"/>
    <w:rsid w:val="00A32480"/>
    <w:rsid w:val="00A3393A"/>
    <w:rsid w:val="00A41EDF"/>
    <w:rsid w:val="00A4519E"/>
    <w:rsid w:val="00A47F54"/>
    <w:rsid w:val="00A567EF"/>
    <w:rsid w:val="00A575C3"/>
    <w:rsid w:val="00A61688"/>
    <w:rsid w:val="00A637BE"/>
    <w:rsid w:val="00A64913"/>
    <w:rsid w:val="00A65E41"/>
    <w:rsid w:val="00A6743F"/>
    <w:rsid w:val="00A87045"/>
    <w:rsid w:val="00A914C0"/>
    <w:rsid w:val="00AA3061"/>
    <w:rsid w:val="00AA5366"/>
    <w:rsid w:val="00AB3C81"/>
    <w:rsid w:val="00AB6D11"/>
    <w:rsid w:val="00AC12AD"/>
    <w:rsid w:val="00AC2689"/>
    <w:rsid w:val="00AC7F3C"/>
    <w:rsid w:val="00AE0B96"/>
    <w:rsid w:val="00AE316E"/>
    <w:rsid w:val="00AF0396"/>
    <w:rsid w:val="00AF59B4"/>
    <w:rsid w:val="00B01E1D"/>
    <w:rsid w:val="00B0405D"/>
    <w:rsid w:val="00B060DD"/>
    <w:rsid w:val="00B07DF2"/>
    <w:rsid w:val="00B07FD8"/>
    <w:rsid w:val="00B11EB3"/>
    <w:rsid w:val="00B12283"/>
    <w:rsid w:val="00B14915"/>
    <w:rsid w:val="00B22EBA"/>
    <w:rsid w:val="00B27CFF"/>
    <w:rsid w:val="00B4039A"/>
    <w:rsid w:val="00B43DAE"/>
    <w:rsid w:val="00B45FF7"/>
    <w:rsid w:val="00B46D30"/>
    <w:rsid w:val="00B56179"/>
    <w:rsid w:val="00B5635E"/>
    <w:rsid w:val="00B600CE"/>
    <w:rsid w:val="00B63DDF"/>
    <w:rsid w:val="00B83501"/>
    <w:rsid w:val="00B96089"/>
    <w:rsid w:val="00BA06E2"/>
    <w:rsid w:val="00BB3F7A"/>
    <w:rsid w:val="00BB41EB"/>
    <w:rsid w:val="00BB5B72"/>
    <w:rsid w:val="00BC0424"/>
    <w:rsid w:val="00BD0C8B"/>
    <w:rsid w:val="00BD704F"/>
    <w:rsid w:val="00BF4E46"/>
    <w:rsid w:val="00C0402D"/>
    <w:rsid w:val="00C233A1"/>
    <w:rsid w:val="00C320F2"/>
    <w:rsid w:val="00C3653A"/>
    <w:rsid w:val="00C409DE"/>
    <w:rsid w:val="00C517E1"/>
    <w:rsid w:val="00C6225D"/>
    <w:rsid w:val="00C65D6B"/>
    <w:rsid w:val="00C73426"/>
    <w:rsid w:val="00C7686E"/>
    <w:rsid w:val="00C86381"/>
    <w:rsid w:val="00C90189"/>
    <w:rsid w:val="00C91C8F"/>
    <w:rsid w:val="00C93D8E"/>
    <w:rsid w:val="00CA7769"/>
    <w:rsid w:val="00CB11B3"/>
    <w:rsid w:val="00CB17FD"/>
    <w:rsid w:val="00CB41D7"/>
    <w:rsid w:val="00CC3391"/>
    <w:rsid w:val="00CC4B95"/>
    <w:rsid w:val="00CD05B8"/>
    <w:rsid w:val="00CD08F3"/>
    <w:rsid w:val="00CD2C18"/>
    <w:rsid w:val="00CD4066"/>
    <w:rsid w:val="00CD5C1D"/>
    <w:rsid w:val="00CD7D12"/>
    <w:rsid w:val="00CE4ADD"/>
    <w:rsid w:val="00CF16AC"/>
    <w:rsid w:val="00CF2969"/>
    <w:rsid w:val="00CF3B42"/>
    <w:rsid w:val="00D06026"/>
    <w:rsid w:val="00D11BED"/>
    <w:rsid w:val="00D22DB6"/>
    <w:rsid w:val="00D314EB"/>
    <w:rsid w:val="00D47B67"/>
    <w:rsid w:val="00D565B4"/>
    <w:rsid w:val="00D60907"/>
    <w:rsid w:val="00D60E89"/>
    <w:rsid w:val="00D65448"/>
    <w:rsid w:val="00D733AF"/>
    <w:rsid w:val="00D76472"/>
    <w:rsid w:val="00D83C80"/>
    <w:rsid w:val="00D86EBF"/>
    <w:rsid w:val="00D87ADD"/>
    <w:rsid w:val="00D95F00"/>
    <w:rsid w:val="00DA32C3"/>
    <w:rsid w:val="00DA4057"/>
    <w:rsid w:val="00DC659B"/>
    <w:rsid w:val="00DD3B2F"/>
    <w:rsid w:val="00DD4C50"/>
    <w:rsid w:val="00DE0D3C"/>
    <w:rsid w:val="00DE3055"/>
    <w:rsid w:val="00DE49A4"/>
    <w:rsid w:val="00DF16C8"/>
    <w:rsid w:val="00DF7F7F"/>
    <w:rsid w:val="00E17B05"/>
    <w:rsid w:val="00E246BF"/>
    <w:rsid w:val="00E3087C"/>
    <w:rsid w:val="00E35AC8"/>
    <w:rsid w:val="00E37442"/>
    <w:rsid w:val="00E4034E"/>
    <w:rsid w:val="00E42E01"/>
    <w:rsid w:val="00E43A4D"/>
    <w:rsid w:val="00E53B27"/>
    <w:rsid w:val="00E53DA4"/>
    <w:rsid w:val="00E81AC1"/>
    <w:rsid w:val="00E91EC4"/>
    <w:rsid w:val="00EB0B23"/>
    <w:rsid w:val="00EC4BD7"/>
    <w:rsid w:val="00ED30C3"/>
    <w:rsid w:val="00EE55BA"/>
    <w:rsid w:val="00EF1E37"/>
    <w:rsid w:val="00F1400D"/>
    <w:rsid w:val="00F140AD"/>
    <w:rsid w:val="00F202A1"/>
    <w:rsid w:val="00F27EB2"/>
    <w:rsid w:val="00F31B0D"/>
    <w:rsid w:val="00F31EBE"/>
    <w:rsid w:val="00F46479"/>
    <w:rsid w:val="00F6274F"/>
    <w:rsid w:val="00F635AA"/>
    <w:rsid w:val="00F76999"/>
    <w:rsid w:val="00F80ACC"/>
    <w:rsid w:val="00F813D1"/>
    <w:rsid w:val="00F84DDC"/>
    <w:rsid w:val="00F868BD"/>
    <w:rsid w:val="00FA6C7B"/>
    <w:rsid w:val="00FB2DBE"/>
    <w:rsid w:val="00FB2EF0"/>
    <w:rsid w:val="00FB67FF"/>
    <w:rsid w:val="00FC2DB4"/>
    <w:rsid w:val="00FC5D55"/>
    <w:rsid w:val="00FE3459"/>
    <w:rsid w:val="00FE3A4A"/>
    <w:rsid w:val="00FE4169"/>
    <w:rsid w:val="00FF0668"/>
    <w:rsid w:val="00FF27A3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B907F26-2610-4E2F-B52B-B8A777F4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MS Mincho" w:hAnsi="Tahoma" w:cs="Arial"/>
        <w:color w:val="000000"/>
        <w:sz w:val="16"/>
        <w:szCs w:val="18"/>
        <w:lang w:val="nl-NL" w:eastAsia="en-US" w:bidi="ar-SA"/>
      </w:rPr>
    </w:rPrDefault>
    <w:pPrDefault>
      <w:pPr>
        <w:spacing w:line="240" w:lineRule="exac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72089"/>
    <w:pPr>
      <w:spacing w:line="220" w:lineRule="exact"/>
    </w:pPr>
    <w:rPr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qFormat/>
    <w:rsid w:val="004F0BBC"/>
    <w:pPr>
      <w:tabs>
        <w:tab w:val="left" w:pos="1440"/>
        <w:tab w:val="center" w:pos="4536"/>
        <w:tab w:val="right" w:pos="9072"/>
      </w:tabs>
    </w:pPr>
    <w:rPr>
      <w:noProof/>
      <w:sz w:val="16"/>
      <w:szCs w:val="17"/>
    </w:rPr>
  </w:style>
  <w:style w:type="character" w:customStyle="1" w:styleId="VoettekstChar">
    <w:name w:val="Voettekst Char"/>
    <w:basedOn w:val="Standaardalinea-lettertype"/>
    <w:link w:val="Voettekst"/>
    <w:rsid w:val="004F0BBC"/>
    <w:rPr>
      <w:noProof/>
      <w:szCs w:val="17"/>
    </w:rPr>
  </w:style>
  <w:style w:type="paragraph" w:styleId="Koptekst">
    <w:name w:val="header"/>
    <w:basedOn w:val="Standaard"/>
    <w:link w:val="KoptekstChar"/>
    <w:rsid w:val="00E53DA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E53DA4"/>
  </w:style>
  <w:style w:type="character" w:styleId="Hyperlink">
    <w:name w:val="Hyperlink"/>
    <w:basedOn w:val="Standaardalinea-lettertype"/>
    <w:uiPriority w:val="99"/>
    <w:rsid w:val="00E53DA4"/>
    <w:rPr>
      <w:color w:val="0000FF" w:themeColor="hyperlink"/>
      <w:u w:val="single"/>
    </w:rPr>
  </w:style>
  <w:style w:type="character" w:styleId="Zwaar">
    <w:name w:val="Strong"/>
    <w:basedOn w:val="Standaardalinea-lettertype"/>
    <w:qFormat/>
    <w:rsid w:val="0023479C"/>
    <w:rPr>
      <w:b/>
      <w:bCs/>
    </w:rPr>
  </w:style>
  <w:style w:type="character" w:styleId="Nadruk">
    <w:name w:val="Emphasis"/>
    <w:basedOn w:val="Standaardalinea-lettertype"/>
    <w:rsid w:val="009B0A01"/>
    <w:rPr>
      <w:rFonts w:ascii="Tahoma" w:hAnsi="Tahoma"/>
      <w:i/>
      <w:iCs/>
      <w:sz w:val="18"/>
    </w:rPr>
  </w:style>
  <w:style w:type="paragraph" w:styleId="Titel">
    <w:name w:val="Title"/>
    <w:basedOn w:val="Standaard"/>
    <w:next w:val="Standaard"/>
    <w:link w:val="TitelChar"/>
    <w:rsid w:val="009B0A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9B0A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raster">
    <w:name w:val="Table Grid"/>
    <w:basedOn w:val="Standaardtabel"/>
    <w:rsid w:val="009B0A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19581B"/>
    <w:pPr>
      <w:spacing w:line="240" w:lineRule="auto"/>
    </w:pPr>
    <w:rPr>
      <w:rFonts w:cs="Tahoma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9581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06535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E91EC4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91EC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E91EC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91E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91EC4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E91EC4"/>
    <w:pPr>
      <w:spacing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ertuinen@zaanstad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vertuinen@zaanstad.n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Borghese\Secretariaat\sjablonen\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Brief.dotm</Template>
  <TotalTime>4</TotalTime>
  <Pages>1</Pages>
  <Words>357</Words>
  <Characters>2239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Trudy Hartogsveld</dc:creator>
  <cp:lastModifiedBy>Castien, Bodine</cp:lastModifiedBy>
  <cp:revision>2</cp:revision>
  <cp:lastPrinted>2015-03-10T16:17:00Z</cp:lastPrinted>
  <dcterms:created xsi:type="dcterms:W3CDTF">2021-01-19T10:20:00Z</dcterms:created>
  <dcterms:modified xsi:type="dcterms:W3CDTF">2021-01-19T10:20:00Z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V">
    <vt:lpwstr>Borghese Real Estate BV</vt:lpwstr>
  </property>
  <property fmtid="{D5CDD505-2E9C-101B-9397-08002B2CF9AE}" pid="3" name="IBAN">
    <vt:lpwstr>NL51 RABO 0141 3500 59</vt:lpwstr>
  </property>
  <property fmtid="{D5CDD505-2E9C-101B-9397-08002B2CF9AE}" pid="4" name="KVK">
    <vt:lpwstr>32163540</vt:lpwstr>
  </property>
  <property fmtid="{D5CDD505-2E9C-101B-9397-08002B2CF9AE}" pid="5" name="BTW">
    <vt:lpwstr>NL821645201B01</vt:lpwstr>
  </property>
  <property fmtid="{D5CDD505-2E9C-101B-9397-08002B2CF9AE}" pid="6" name="Project">
    <vt:lpwstr>0</vt:lpwstr>
  </property>
  <property fmtid="{D5CDD505-2E9C-101B-9397-08002B2CF9AE}" pid="7" name="Naam">
    <vt:lpwstr>0</vt:lpwstr>
  </property>
</Properties>
</file>